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36" w:rsidRDefault="001F2C36" w:rsidP="001F2C36">
      <w:pPr>
        <w:pStyle w:val="NormalWeb"/>
        <w:spacing w:line="276" w:lineRule="auto"/>
        <w:ind w:left="-900"/>
        <w:rPr>
          <w:rFonts w:ascii="Arial" w:eastAsia="Garamond" w:hAnsi="Arial" w:cs="Arial"/>
          <w:b/>
          <w:smallCaps/>
        </w:rPr>
      </w:pPr>
    </w:p>
    <w:p w:rsidR="00CD5BDE" w:rsidRDefault="00CD5BDE" w:rsidP="001F2C36">
      <w:pPr>
        <w:pStyle w:val="NormalWeb"/>
        <w:spacing w:line="276" w:lineRule="auto"/>
        <w:ind w:left="-900"/>
      </w:pPr>
    </w:p>
    <w:p w:rsidR="00CD5BDE" w:rsidRDefault="00CD5BDE" w:rsidP="001F2C36">
      <w:pPr>
        <w:pStyle w:val="NormalWeb"/>
        <w:spacing w:line="276" w:lineRule="auto"/>
        <w:ind w:left="-900"/>
      </w:pPr>
    </w:p>
    <w:p w:rsidR="00CD5BDE" w:rsidRDefault="00CD5BDE" w:rsidP="001F2C36">
      <w:pPr>
        <w:pStyle w:val="NormalWeb"/>
        <w:spacing w:line="276" w:lineRule="auto"/>
        <w:ind w:left="-900"/>
      </w:pPr>
    </w:p>
    <w:p w:rsidR="00CD5BDE" w:rsidRDefault="00CD5BDE" w:rsidP="001F2C36">
      <w:pPr>
        <w:pStyle w:val="NormalWeb"/>
        <w:spacing w:line="276" w:lineRule="auto"/>
        <w:ind w:left="-900"/>
      </w:pPr>
    </w:p>
    <w:p w:rsidR="00CD5BDE" w:rsidRPr="00214757" w:rsidRDefault="00CD5BDE" w:rsidP="00CD5BDE">
      <w:pPr>
        <w:rPr>
          <w:rFonts w:ascii="Times New Roman" w:eastAsia="Times New Roman" w:hAnsi="Times New Roman" w:cs="Times New Roman"/>
        </w:rPr>
      </w:pPr>
      <w:r w:rsidRPr="00214757">
        <w:rPr>
          <w:rFonts w:ascii="Times New Roman" w:eastAsia="Times New Roman" w:hAnsi="Times New Roman" w:cs="Times New Roman"/>
        </w:rPr>
        <w:t xml:space="preserve">Dear </w:t>
      </w:r>
      <w:r w:rsidRPr="004A302A">
        <w:rPr>
          <w:rFonts w:ascii="Times New Roman" w:eastAsia="Times New Roman" w:hAnsi="Times New Roman" w:cs="Times New Roman"/>
          <w:highlight w:val="yellow"/>
        </w:rPr>
        <w:t>(NAME OF BUILDING),</w:t>
      </w:r>
      <w:r w:rsidRPr="00214757">
        <w:rPr>
          <w:rFonts w:ascii="Times New Roman" w:eastAsia="Times New Roman" w:hAnsi="Times New Roman" w:cs="Times New Roman"/>
        </w:rPr>
        <w:br/>
      </w:r>
      <w:r w:rsidRPr="00214757">
        <w:rPr>
          <w:rFonts w:ascii="Times New Roman" w:eastAsia="Times New Roman" w:hAnsi="Times New Roman" w:cs="Times New Roman"/>
        </w:rPr>
        <w:br/>
        <w:t>My name is (</w:t>
      </w:r>
      <w:r w:rsidRPr="004A302A">
        <w:rPr>
          <w:rFonts w:ascii="Times New Roman" w:eastAsia="Times New Roman" w:hAnsi="Times New Roman" w:cs="Times New Roman"/>
          <w:highlight w:val="yellow"/>
        </w:rPr>
        <w:t>YOUR NAME</w:t>
      </w:r>
      <w:r w:rsidRPr="00214757">
        <w:rPr>
          <w:rFonts w:ascii="Times New Roman" w:eastAsia="Times New Roman" w:hAnsi="Times New Roman" w:cs="Times New Roman"/>
        </w:rPr>
        <w:t xml:space="preserve">). I am a </w:t>
      </w:r>
      <w:r w:rsidRPr="004A302A">
        <w:rPr>
          <w:rFonts w:ascii="Times New Roman" w:eastAsia="Times New Roman" w:hAnsi="Times New Roman" w:cs="Times New Roman"/>
          <w:highlight w:val="yellow"/>
        </w:rPr>
        <w:t>(PATIENT/CAREGIVER/VOLUNTEER</w:t>
      </w:r>
      <w:r w:rsidRPr="00214757">
        <w:rPr>
          <w:rFonts w:ascii="Times New Roman" w:eastAsia="Times New Roman" w:hAnsi="Times New Roman" w:cs="Times New Roman"/>
        </w:rPr>
        <w:t xml:space="preserve">), and I am participating in the Pulmonary Fibrosis Foundation’s (PFF) annual #BlueUp4PF campaign. September is Pulmonary Fibrosis Awareness Month, and I would like to invite your building to be a part of the campaign by </w:t>
      </w:r>
      <w:r w:rsidRPr="00214757">
        <w:rPr>
          <w:rFonts w:ascii="Times New Roman" w:eastAsia="Times New Roman" w:hAnsi="Times New Roman" w:cs="Times New Roman"/>
          <w:i/>
          <w:iCs/>
        </w:rPr>
        <w:t>going blue</w:t>
      </w:r>
      <w:r w:rsidRPr="00214757">
        <w:rPr>
          <w:rFonts w:ascii="Times New Roman" w:eastAsia="Times New Roman" w:hAnsi="Times New Roman" w:cs="Times New Roman"/>
        </w:rPr>
        <w:t xml:space="preserve"> to help spread awareness of this disease. </w:t>
      </w:r>
    </w:p>
    <w:p w:rsidR="00CD5BDE" w:rsidRDefault="00CD5BDE" w:rsidP="00CD5BDE">
      <w:pPr>
        <w:rPr>
          <w:rFonts w:ascii="Times New Roman" w:eastAsia="Times New Roman" w:hAnsi="Times New Roman" w:cs="Times New Roman"/>
        </w:rPr>
      </w:pPr>
    </w:p>
    <w:p w:rsidR="00CD5BDE" w:rsidRDefault="00CD5BDE" w:rsidP="00CD5BDE">
      <w:pPr>
        <w:rPr>
          <w:rFonts w:ascii="Times New Roman" w:eastAsia="Times New Roman" w:hAnsi="Times New Roman" w:cs="Times New Roman"/>
          <w:highlight w:val="yellow"/>
        </w:rPr>
      </w:pPr>
      <w:r w:rsidRPr="00F723F3">
        <w:rPr>
          <w:rFonts w:ascii="Times New Roman" w:eastAsia="Times New Roman" w:hAnsi="Times New Roman" w:cs="Times New Roman"/>
        </w:rPr>
        <w:t>Pulmonary fibrosis is a devastating disease that causes progressive, irreversible scarring of the lungs. It affects over 2</w:t>
      </w:r>
      <w:r w:rsidR="00F515A7">
        <w:rPr>
          <w:rFonts w:ascii="Times New Roman" w:eastAsia="Times New Roman" w:hAnsi="Times New Roman" w:cs="Times New Roman"/>
        </w:rPr>
        <w:t>5</w:t>
      </w:r>
      <w:r w:rsidRPr="00F723F3">
        <w:rPr>
          <w:rFonts w:ascii="Times New Roman" w:eastAsia="Times New Roman" w:hAnsi="Times New Roman" w:cs="Times New Roman"/>
        </w:rPr>
        <w:t>0,000 Americans.</w:t>
      </w:r>
      <w:r>
        <w:rPr>
          <w:rFonts w:ascii="Times New Roman" w:eastAsia="Times New Roman" w:hAnsi="Times New Roman" w:cs="Times New Roman"/>
        </w:rPr>
        <w:t xml:space="preserve"> There is no known cure for PF.</w:t>
      </w:r>
      <w:r w:rsidRPr="00F723F3">
        <w:rPr>
          <w:rFonts w:ascii="Times New Roman" w:eastAsia="Times New Roman" w:hAnsi="Times New Roman" w:cs="Times New Roman"/>
        </w:rPr>
        <w:t xml:space="preserve"> I have attached a fact sheet with more information.</w:t>
      </w:r>
      <w:r w:rsidRPr="00214757">
        <w:rPr>
          <w:rFonts w:ascii="Times New Roman" w:eastAsia="Times New Roman" w:hAnsi="Times New Roman" w:cs="Times New Roman"/>
        </w:rPr>
        <w:br/>
      </w:r>
      <w:r w:rsidRPr="00214757">
        <w:rPr>
          <w:rFonts w:ascii="Times New Roman" w:eastAsia="Times New Roman" w:hAnsi="Times New Roman" w:cs="Times New Roman"/>
        </w:rPr>
        <w:br/>
        <w:t xml:space="preserve">As part of our Pulmonary Fibrosis Awareness Month celebration in September, we are inviting building owners across the country to light their iconic buildings in PFF blue. All participants in </w:t>
      </w:r>
      <w:r>
        <w:rPr>
          <w:rFonts w:ascii="Times New Roman" w:eastAsia="Times New Roman" w:hAnsi="Times New Roman" w:cs="Times New Roman"/>
        </w:rPr>
        <w:t>the</w:t>
      </w:r>
      <w:r w:rsidRPr="00214757">
        <w:rPr>
          <w:rFonts w:ascii="Times New Roman" w:eastAsia="Times New Roman" w:hAnsi="Times New Roman" w:cs="Times New Roman"/>
        </w:rPr>
        <w:t xml:space="preserve"> blue lighting initiative will be featured in this year’s #BlueUp4PF social media campaign</w:t>
      </w:r>
      <w:r>
        <w:rPr>
          <w:rFonts w:ascii="Times New Roman" w:eastAsia="Times New Roman" w:hAnsi="Times New Roman" w:cs="Times New Roman"/>
        </w:rPr>
        <w:t>.</w:t>
      </w:r>
      <w:r w:rsidRPr="00214757">
        <w:rPr>
          <w:rFonts w:ascii="Times New Roman" w:eastAsia="Times New Roman" w:hAnsi="Times New Roman" w:cs="Times New Roman"/>
        </w:rPr>
        <w:br/>
      </w:r>
      <w:r w:rsidRPr="00214757">
        <w:rPr>
          <w:rFonts w:ascii="Times New Roman" w:eastAsia="Times New Roman" w:hAnsi="Times New Roman" w:cs="Times New Roman"/>
        </w:rPr>
        <w:br/>
        <w:t>As a resident of (</w:t>
      </w:r>
      <w:r w:rsidRPr="004A302A">
        <w:rPr>
          <w:rFonts w:ascii="Times New Roman" w:eastAsia="Times New Roman" w:hAnsi="Times New Roman" w:cs="Times New Roman"/>
          <w:highlight w:val="yellow"/>
        </w:rPr>
        <w:t>NAME OF CITY OR TOWN</w:t>
      </w:r>
      <w:r w:rsidRPr="00214757">
        <w:rPr>
          <w:rFonts w:ascii="Times New Roman" w:eastAsia="Times New Roman" w:hAnsi="Times New Roman" w:cs="Times New Roman"/>
        </w:rPr>
        <w:t>) and a member of the pulmonary fibrosis community, I would be most grateful if (</w:t>
      </w:r>
      <w:r w:rsidRPr="004A302A">
        <w:rPr>
          <w:rFonts w:ascii="Times New Roman" w:eastAsia="Times New Roman" w:hAnsi="Times New Roman" w:cs="Times New Roman"/>
          <w:highlight w:val="yellow"/>
        </w:rPr>
        <w:t>NAME OF BUILDING OR STRUCTURE</w:t>
      </w:r>
      <w:r w:rsidRPr="00214757">
        <w:rPr>
          <w:rFonts w:ascii="Times New Roman" w:eastAsia="Times New Roman" w:hAnsi="Times New Roman" w:cs="Times New Roman"/>
        </w:rPr>
        <w:t>) would accept our invitation to participate by featuring blue lighting on any day(s) during September. The LED color of the Foundati</w:t>
      </w:r>
      <w:r>
        <w:rPr>
          <w:rFonts w:ascii="Times New Roman" w:eastAsia="Times New Roman" w:hAnsi="Times New Roman" w:cs="Times New Roman"/>
        </w:rPr>
        <w:t>on’s signature blue is RGB 0/1</w:t>
      </w:r>
      <w:r w:rsidR="00F515A7">
        <w:rPr>
          <w:rFonts w:ascii="Times New Roman" w:eastAsia="Times New Roman" w:hAnsi="Times New Roman" w:cs="Times New Roman"/>
        </w:rPr>
        <w:t>53</w:t>
      </w:r>
      <w:r w:rsidRPr="00214757">
        <w:rPr>
          <w:rFonts w:ascii="Times New Roman" w:eastAsia="Times New Roman" w:hAnsi="Times New Roman" w:cs="Times New Roman"/>
        </w:rPr>
        <w:t>/1</w:t>
      </w:r>
      <w:r w:rsidR="00F515A7">
        <w:rPr>
          <w:rFonts w:ascii="Times New Roman" w:eastAsia="Times New Roman" w:hAnsi="Times New Roman" w:cs="Times New Roman"/>
        </w:rPr>
        <w:t>88</w:t>
      </w:r>
      <w:r w:rsidRPr="00214757">
        <w:rPr>
          <w:rFonts w:ascii="Times New Roman" w:eastAsia="Times New Roman" w:hAnsi="Times New Roman" w:cs="Times New Roman"/>
        </w:rPr>
        <w:t>.</w:t>
      </w:r>
      <w:r w:rsidRPr="00214757">
        <w:rPr>
          <w:rFonts w:ascii="Times New Roman" w:eastAsia="Times New Roman" w:hAnsi="Times New Roman" w:cs="Times New Roman"/>
        </w:rPr>
        <w:br/>
      </w:r>
      <w:r w:rsidRPr="00214757">
        <w:rPr>
          <w:rFonts w:ascii="Times New Roman" w:eastAsia="Times New Roman" w:hAnsi="Times New Roman" w:cs="Times New Roman"/>
        </w:rPr>
        <w:br/>
      </w:r>
      <w:r w:rsidRPr="00F723F3">
        <w:rPr>
          <w:rFonts w:ascii="Times New Roman" w:eastAsia="Times New Roman" w:hAnsi="Times New Roman" w:cs="Times New Roman"/>
        </w:rPr>
        <w:t>Thank you for your consideratio</w:t>
      </w:r>
      <w:bookmarkStart w:id="0" w:name="_GoBack"/>
      <w:bookmarkEnd w:id="0"/>
      <w:r w:rsidRPr="00F723F3">
        <w:rPr>
          <w:rFonts w:ascii="Times New Roman" w:eastAsia="Times New Roman" w:hAnsi="Times New Roman" w:cs="Times New Roman"/>
        </w:rPr>
        <w:t>n! I look forward to hearing from you.</w:t>
      </w:r>
      <w:r w:rsidRPr="00214757">
        <w:rPr>
          <w:rFonts w:ascii="Times New Roman" w:eastAsia="Times New Roman" w:hAnsi="Times New Roman" w:cs="Times New Roman"/>
        </w:rPr>
        <w:br/>
      </w:r>
      <w:r w:rsidRPr="00214757">
        <w:rPr>
          <w:rFonts w:ascii="Times New Roman" w:eastAsia="Times New Roman" w:hAnsi="Times New Roman" w:cs="Times New Roman"/>
        </w:rPr>
        <w:br/>
      </w:r>
      <w:r w:rsidRPr="00F723F3">
        <w:rPr>
          <w:rFonts w:ascii="Times New Roman" w:eastAsia="Times New Roman" w:hAnsi="Times New Roman" w:cs="Times New Roman"/>
        </w:rPr>
        <w:t>Sincerely,</w:t>
      </w:r>
      <w:r w:rsidRPr="00214757">
        <w:rPr>
          <w:rFonts w:ascii="Times New Roman" w:eastAsia="Times New Roman" w:hAnsi="Times New Roman" w:cs="Times New Roman"/>
        </w:rPr>
        <w:br/>
      </w:r>
      <w:r w:rsidRPr="00214757">
        <w:rPr>
          <w:rFonts w:ascii="Times New Roman" w:eastAsia="Times New Roman" w:hAnsi="Times New Roman" w:cs="Times New Roman"/>
        </w:rPr>
        <w:br/>
      </w:r>
      <w:r w:rsidRPr="004A302A">
        <w:rPr>
          <w:rFonts w:ascii="Times New Roman" w:eastAsia="Times New Roman" w:hAnsi="Times New Roman" w:cs="Times New Roman"/>
          <w:highlight w:val="yellow"/>
        </w:rPr>
        <w:t>YOUR NAME</w:t>
      </w:r>
    </w:p>
    <w:p w:rsidR="00CD5BDE" w:rsidRDefault="00CD5BDE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br w:type="page"/>
      </w:r>
    </w:p>
    <w:p w:rsidR="00CD5BDE" w:rsidRDefault="00CD5BDE" w:rsidP="00CD5BD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754301" cy="7417887"/>
            <wp:effectExtent l="19050" t="19050" r="1841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ck Fac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584" cy="74337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D5BDE" w:rsidSect="00693D90">
      <w:footerReference w:type="default" r:id="rId9"/>
      <w:headerReference w:type="first" r:id="rId10"/>
      <w:footerReference w:type="first" r:id="rId11"/>
      <w:pgSz w:w="12240" w:h="15840"/>
      <w:pgMar w:top="1440" w:right="1080" w:bottom="2520" w:left="187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58" w:rsidRDefault="00567A58" w:rsidP="0016308A">
      <w:r>
        <w:separator/>
      </w:r>
    </w:p>
  </w:endnote>
  <w:endnote w:type="continuationSeparator" w:id="0">
    <w:p w:rsidR="00567A58" w:rsidRDefault="00567A58" w:rsidP="0016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90" w:rsidRDefault="00693D90" w:rsidP="00693D90">
    <w:pPr>
      <w:pStyle w:val="Footer"/>
      <w:jc w:val="right"/>
    </w:pPr>
    <w:r>
      <w:rPr>
        <w:noProof/>
      </w:rPr>
      <w:drawing>
        <wp:inline distT="0" distB="0" distL="0" distR="0" wp14:anchorId="6441F261" wp14:editId="50FC5312">
          <wp:extent cx="2167132" cy="80162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 for Wo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80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08A" w:rsidRDefault="00163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A96" w:rsidRDefault="00A80A96" w:rsidP="00A80A96">
    <w:pPr>
      <w:pStyle w:val="Footer"/>
      <w:jc w:val="right"/>
    </w:pPr>
    <w:r>
      <w:rPr>
        <w:noProof/>
      </w:rPr>
      <w:drawing>
        <wp:inline distT="0" distB="0" distL="0" distR="0" wp14:anchorId="06A76D4A" wp14:editId="6018756A">
          <wp:extent cx="2167132" cy="801626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 for Wo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80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BE1" w:rsidRDefault="001A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58" w:rsidRDefault="00567A58" w:rsidP="0016308A">
      <w:r>
        <w:separator/>
      </w:r>
    </w:p>
  </w:footnote>
  <w:footnote w:type="continuationSeparator" w:id="0">
    <w:p w:rsidR="00567A58" w:rsidRDefault="00567A58" w:rsidP="0016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6F" w:rsidRDefault="0066116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4751B65" wp14:editId="6BA8ACF5">
          <wp:simplePos x="0" y="0"/>
          <wp:positionH relativeFrom="page">
            <wp:posOffset>-19050</wp:posOffset>
          </wp:positionH>
          <wp:positionV relativeFrom="page">
            <wp:posOffset>3810</wp:posOffset>
          </wp:positionV>
          <wp:extent cx="7806312" cy="2045292"/>
          <wp:effectExtent l="0" t="0" r="4445" b="0"/>
          <wp:wrapNone/>
          <wp:docPr id="19" name="PFF_letter_pg1_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FF_letter_pg1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6312" cy="20452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CBB" w:rsidRDefault="00165CBB">
    <w:pPr>
      <w:pStyle w:val="Header"/>
      <w:rPr>
        <w:noProof/>
      </w:rPr>
    </w:pPr>
  </w:p>
  <w:p w:rsidR="00E66637" w:rsidRDefault="00E66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2EF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667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C1C89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26E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E2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B4DC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C41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8CB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12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AA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9468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C60754"/>
    <w:multiLevelType w:val="multilevel"/>
    <w:tmpl w:val="9AB45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D90392"/>
    <w:multiLevelType w:val="hybridMultilevel"/>
    <w:tmpl w:val="D77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215CE"/>
    <w:multiLevelType w:val="multilevel"/>
    <w:tmpl w:val="787212CA"/>
    <w:lvl w:ilvl="0">
      <w:start w:val="1"/>
      <w:numFmt w:val="bullet"/>
      <w:lvlText w:val="●"/>
      <w:lvlJc w:val="left"/>
      <w:pPr>
        <w:ind w:left="850" w:firstLine="4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0" w:firstLine="1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0" w:firstLine="19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0" w:firstLine="26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0" w:firstLine="33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0" w:firstLine="40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0" w:firstLine="47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0" w:firstLine="55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0" w:firstLine="6220"/>
      </w:pPr>
      <w:rPr>
        <w:rFonts w:ascii="Arial" w:eastAsia="Arial" w:hAnsi="Arial" w:cs="Arial"/>
      </w:rPr>
    </w:lvl>
  </w:abstractNum>
  <w:abstractNum w:abstractNumId="14" w15:restartNumberingAfterBreak="0">
    <w:nsid w:val="206F6989"/>
    <w:multiLevelType w:val="hybridMultilevel"/>
    <w:tmpl w:val="B9B8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26A3"/>
    <w:multiLevelType w:val="multilevel"/>
    <w:tmpl w:val="F676B0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50A91ADB"/>
    <w:multiLevelType w:val="multilevel"/>
    <w:tmpl w:val="02BAF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AB90C1D"/>
    <w:multiLevelType w:val="multilevel"/>
    <w:tmpl w:val="3316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iCs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16"/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B1"/>
    <w:rsid w:val="00082FC3"/>
    <w:rsid w:val="000B29D4"/>
    <w:rsid w:val="000C74E2"/>
    <w:rsid w:val="0016308A"/>
    <w:rsid w:val="00165CBB"/>
    <w:rsid w:val="001A0BE1"/>
    <w:rsid w:val="001A6E88"/>
    <w:rsid w:val="001C14D3"/>
    <w:rsid w:val="001F2C36"/>
    <w:rsid w:val="002152B0"/>
    <w:rsid w:val="00237FB1"/>
    <w:rsid w:val="00286038"/>
    <w:rsid w:val="002B693E"/>
    <w:rsid w:val="002D58B9"/>
    <w:rsid w:val="003C6E85"/>
    <w:rsid w:val="00402A99"/>
    <w:rsid w:val="00447D96"/>
    <w:rsid w:val="0049278D"/>
    <w:rsid w:val="0056791D"/>
    <w:rsid w:val="00567A58"/>
    <w:rsid w:val="0058097C"/>
    <w:rsid w:val="006460A9"/>
    <w:rsid w:val="00661163"/>
    <w:rsid w:val="00693D90"/>
    <w:rsid w:val="006F0287"/>
    <w:rsid w:val="00747DE3"/>
    <w:rsid w:val="007A4186"/>
    <w:rsid w:val="007E383D"/>
    <w:rsid w:val="00825738"/>
    <w:rsid w:val="0085787A"/>
    <w:rsid w:val="008B6A4F"/>
    <w:rsid w:val="008E326F"/>
    <w:rsid w:val="00955D88"/>
    <w:rsid w:val="00A80A96"/>
    <w:rsid w:val="00AD5C84"/>
    <w:rsid w:val="00C76147"/>
    <w:rsid w:val="00CD5BDE"/>
    <w:rsid w:val="00D13C74"/>
    <w:rsid w:val="00E01AED"/>
    <w:rsid w:val="00E032C1"/>
    <w:rsid w:val="00E0565A"/>
    <w:rsid w:val="00E27D27"/>
    <w:rsid w:val="00E524A5"/>
    <w:rsid w:val="00E66637"/>
    <w:rsid w:val="00F16DB0"/>
    <w:rsid w:val="00F32CB5"/>
    <w:rsid w:val="00F515A7"/>
    <w:rsid w:val="00F651A4"/>
    <w:rsid w:val="00F65F58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2AE133"/>
  <w15:docId w15:val="{B7F168BE-4BDF-489F-BD96-EF71D923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8A"/>
  </w:style>
  <w:style w:type="paragraph" w:styleId="Footer">
    <w:name w:val="footer"/>
    <w:basedOn w:val="Normal"/>
    <w:link w:val="FooterChar"/>
    <w:uiPriority w:val="99"/>
    <w:unhideWhenUsed/>
    <w:rsid w:val="00163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8A"/>
  </w:style>
  <w:style w:type="paragraph" w:customStyle="1" w:styleId="PFFbodystyle">
    <w:name w:val="PFF_body style"/>
    <w:rsid w:val="002B693E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  <w:outlineLvl w:val="0"/>
    </w:pPr>
    <w:rPr>
      <w:rFonts w:ascii="Georgia" w:eastAsia="Arial Unicode MS" w:hAnsi="Georgia" w:cs="Arial Unicode MS"/>
      <w:color w:val="000000"/>
      <w:sz w:val="18"/>
      <w:szCs w:val="1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4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11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5F58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innes\Downloads\PFF_e-letterhead_Suite50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BD47-1C8F-462D-87DC-7423597C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PFF_e-letterhead_Suite500 (1)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Thinnes</dc:creator>
  <cp:lastModifiedBy>Samantha Simmons</cp:lastModifiedBy>
  <cp:revision>3</cp:revision>
  <cp:lastPrinted>2021-05-18T13:34:00Z</cp:lastPrinted>
  <dcterms:created xsi:type="dcterms:W3CDTF">2022-05-31T21:37:00Z</dcterms:created>
  <dcterms:modified xsi:type="dcterms:W3CDTF">2022-05-31T21:37:00Z</dcterms:modified>
</cp:coreProperties>
</file>